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C900" w14:textId="77777777" w:rsidR="00062EA2" w:rsidRDefault="00062EA2" w:rsidP="00062EA2">
      <w:pPr>
        <w:jc w:val="center"/>
      </w:pPr>
      <w:r>
        <w:t>Clinton County RESA</w:t>
      </w:r>
    </w:p>
    <w:p w14:paraId="7CC9C8A8" w14:textId="77777777" w:rsidR="00062EA2" w:rsidRDefault="00062EA2" w:rsidP="00062EA2">
      <w:pPr>
        <w:jc w:val="center"/>
      </w:pPr>
      <w:r>
        <w:t>Office of Innovative Projects</w:t>
      </w:r>
    </w:p>
    <w:p w14:paraId="6423D60E" w14:textId="77777777" w:rsidR="00062EA2" w:rsidRDefault="00062EA2" w:rsidP="00062EA2">
      <w:pPr>
        <w:jc w:val="center"/>
      </w:pPr>
      <w:r>
        <w:t>240 S. Bridge Street, Suite 250</w:t>
      </w:r>
    </w:p>
    <w:p w14:paraId="4DD7CF32" w14:textId="77777777" w:rsidR="00062EA2" w:rsidRDefault="00062EA2" w:rsidP="00062EA2">
      <w:pPr>
        <w:jc w:val="center"/>
      </w:pPr>
      <w:r>
        <w:t>DeWitt, Michigan 48820</w:t>
      </w:r>
    </w:p>
    <w:p w14:paraId="6B349185" w14:textId="77777777" w:rsidR="00062EA2" w:rsidRDefault="00062EA2" w:rsidP="00062EA2">
      <w:pPr>
        <w:jc w:val="center"/>
      </w:pPr>
      <w:r>
        <w:t>(866) 334-5437</w:t>
      </w:r>
    </w:p>
    <w:p w14:paraId="5ABF8BC8" w14:textId="28A85253" w:rsidR="00062EA2" w:rsidRDefault="00062EA2" w:rsidP="00062EA2">
      <w:pPr>
        <w:pStyle w:val="Heading1"/>
        <w:jc w:val="center"/>
      </w:pPr>
      <w:r>
        <w:t>202</w:t>
      </w:r>
      <w:r w:rsidR="00E06CDE">
        <w:t>4</w:t>
      </w:r>
      <w:r>
        <w:t xml:space="preserve"> </w:t>
      </w:r>
      <w:r w:rsidRPr="00041304">
        <w:rPr>
          <w:rStyle w:val="Emphasis"/>
        </w:rPr>
        <w:t>Early On</w:t>
      </w:r>
      <w:r w:rsidR="006C4A0E" w:rsidRPr="006C4A0E">
        <w:rPr>
          <w:rStyle w:val="SubtleEmphasis"/>
          <w:vertAlign w:val="superscript"/>
        </w:rPr>
        <w:t>®</w:t>
      </w:r>
      <w:r w:rsidRPr="00062EA2">
        <w:t xml:space="preserve"> </w:t>
      </w:r>
      <w:r>
        <w:t>Faculty Grant Application</w:t>
      </w:r>
    </w:p>
    <w:p w14:paraId="01626A3A" w14:textId="77777777" w:rsidR="00062EA2" w:rsidRDefault="00062EA2" w:rsidP="00062EA2">
      <w:pPr>
        <w:jc w:val="center"/>
      </w:pPr>
      <w:r>
        <w:t>Cover Letter (</w:t>
      </w:r>
      <w:r w:rsidRPr="00434E42">
        <w:rPr>
          <w:rStyle w:val="Strong"/>
        </w:rPr>
        <w:t>no more than one page</w:t>
      </w:r>
      <w:r>
        <w:t>)</w:t>
      </w:r>
    </w:p>
    <w:p w14:paraId="3791DC22" w14:textId="77777777" w:rsidR="00062EA2" w:rsidRDefault="00062EA2" w:rsidP="00062EA2">
      <w:r>
        <w:t>Name in full:</w:t>
      </w:r>
    </w:p>
    <w:p w14:paraId="71B6CC82" w14:textId="68538ED5" w:rsidR="00062EA2" w:rsidRDefault="00062EA2" w:rsidP="00062EA2">
      <w:r>
        <w:t>Best Mailing Address:</w:t>
      </w:r>
    </w:p>
    <w:p w14:paraId="0CD07976" w14:textId="689B670E" w:rsidR="00062EA2" w:rsidRDefault="00062EA2" w:rsidP="00062EA2">
      <w:r>
        <w:t>Telephone:</w:t>
      </w:r>
    </w:p>
    <w:p w14:paraId="34D05C70" w14:textId="2CCD7095" w:rsidR="00062EA2" w:rsidRDefault="00062EA2" w:rsidP="00062EA2">
      <w:r>
        <w:t>E-mail:</w:t>
      </w:r>
    </w:p>
    <w:p w14:paraId="387713D9" w14:textId="77777777" w:rsidR="00062EA2" w:rsidRDefault="00062EA2" w:rsidP="00062EA2">
      <w:r>
        <w:t>Institutional Affiliation:</w:t>
      </w:r>
    </w:p>
    <w:p w14:paraId="4B413988" w14:textId="77777777" w:rsidR="00062EA2" w:rsidRDefault="00062EA2" w:rsidP="00062EA2">
      <w:r>
        <w:t xml:space="preserve">Present Position and Field of Study (attach résumé/curriculum vitae – </w:t>
      </w:r>
      <w:r w:rsidRPr="00E06CDE">
        <w:rPr>
          <w:rStyle w:val="Strong"/>
        </w:rPr>
        <w:t>3 pages maximum</w:t>
      </w:r>
      <w:r>
        <w:t>):</w:t>
      </w:r>
    </w:p>
    <w:p w14:paraId="2048FE1C" w14:textId="77777777" w:rsidR="00062EA2" w:rsidRDefault="00062EA2" w:rsidP="00062EA2">
      <w:r>
        <w:t>Project Title:</w:t>
      </w:r>
    </w:p>
    <w:p w14:paraId="2B493AA3" w14:textId="77777777" w:rsidR="00062EA2" w:rsidRDefault="00062EA2" w:rsidP="00062EA2">
      <w:r>
        <w:t>Amount of Funding Requested (up to $7,000):</w:t>
      </w:r>
    </w:p>
    <w:p w14:paraId="335B371D" w14:textId="77777777" w:rsidR="00062EA2" w:rsidRDefault="00062EA2" w:rsidP="00062EA2">
      <w:r>
        <w:t>Brief Description of Project:</w:t>
      </w:r>
    </w:p>
    <w:p w14:paraId="4D5E1A58" w14:textId="5D319CC3" w:rsidR="00062EA2" w:rsidRDefault="00062EA2" w:rsidP="00062EA2">
      <w:r>
        <w:t xml:space="preserve">Indicate on </w:t>
      </w:r>
      <w:r w:rsidRPr="00434E42">
        <w:rPr>
          <w:rStyle w:val="Strong"/>
        </w:rPr>
        <w:t>no more than six pages</w:t>
      </w:r>
      <w:r>
        <w:t>: (1) the goals and objectives which will be achieved by this project; (2) the rationale for the study or needs assessment; (3) the significance or potential impact of the project in the context of the field/</w:t>
      </w:r>
      <w:r w:rsidRPr="00BA47EC">
        <w:rPr>
          <w:rStyle w:val="Emphasis"/>
        </w:rPr>
        <w:t>Early On</w:t>
      </w:r>
      <w:r>
        <w:t xml:space="preserve"> in Michigan; (4) the overall design of the project; (5) its expected results; and (6) how the results and/or project model will be shared with other institutions of higher learning and with the field, as appropriate.</w:t>
      </w:r>
      <w:r>
        <w:br w:type="page"/>
      </w:r>
    </w:p>
    <w:p w14:paraId="2E256E66" w14:textId="77777777" w:rsidR="00062EA2" w:rsidRDefault="00062EA2" w:rsidP="00062EA2">
      <w:r>
        <w:lastRenderedPageBreak/>
        <w:t>Goals and Objectives (10 points):</w:t>
      </w:r>
    </w:p>
    <w:p w14:paraId="6D08FD05" w14:textId="77777777" w:rsidR="00062EA2" w:rsidRDefault="00062EA2" w:rsidP="00062EA2">
      <w:r>
        <w:t xml:space="preserve">Rationale/Needs Assessment (10 points): </w:t>
      </w:r>
    </w:p>
    <w:p w14:paraId="0CDF8AFA" w14:textId="77777777" w:rsidR="00062EA2" w:rsidRDefault="00062EA2" w:rsidP="00062EA2">
      <w:r>
        <w:t>Significance/Potential Impact to the Field (15 points):</w:t>
      </w:r>
    </w:p>
    <w:p w14:paraId="76E34A7F" w14:textId="77777777" w:rsidR="00062EA2" w:rsidRDefault="00062EA2" w:rsidP="00062EA2">
      <w:r>
        <w:t>Project Design (40 points):</w:t>
      </w:r>
    </w:p>
    <w:p w14:paraId="1A8F6337" w14:textId="77777777" w:rsidR="008652BF" w:rsidRDefault="00062EA2" w:rsidP="00062EA2">
      <w:r>
        <w:t>Expected Results (15 points):</w:t>
      </w:r>
    </w:p>
    <w:p w14:paraId="0FB9A353" w14:textId="25892CFB" w:rsidR="00062EA2" w:rsidRDefault="00062EA2" w:rsidP="00062EA2">
      <w:r>
        <w:t>Process of sharing results with Other Institutions of Higher Education and the Field (10 points):</w:t>
      </w:r>
    </w:p>
    <w:p w14:paraId="067D2C57" w14:textId="2989266D" w:rsidR="00E7582A" w:rsidRPr="00FD157D" w:rsidRDefault="00062EA2" w:rsidP="00062EA2">
      <w:r>
        <w:t xml:space="preserve">Budget: On </w:t>
      </w:r>
      <w:r w:rsidRPr="00062EA2">
        <w:rPr>
          <w:rStyle w:val="Strong"/>
        </w:rPr>
        <w:t>no more than one page</w:t>
      </w:r>
      <w:r>
        <w:t xml:space="preserve"> provide the total budget amount and a brief description/rationale for the requested budget allocation itemize costs.</w:t>
      </w:r>
      <w:r w:rsidR="00E06CDE">
        <w:t xml:space="preserve"> Up to $500 may be allocated </w:t>
      </w:r>
      <w:r w:rsidR="00B72878">
        <w:t>toward</w:t>
      </w:r>
      <w:r w:rsidR="00E06CDE">
        <w:t xml:space="preserve"> conference expenses.</w:t>
      </w:r>
    </w:p>
    <w:sectPr w:rsidR="00E7582A" w:rsidRPr="00FD157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46175" w14:textId="77777777" w:rsidR="00794981" w:rsidRDefault="00794981" w:rsidP="00921E3C">
      <w:pPr>
        <w:spacing w:before="0" w:after="0" w:line="240" w:lineRule="auto"/>
      </w:pPr>
      <w:r>
        <w:separator/>
      </w:r>
    </w:p>
  </w:endnote>
  <w:endnote w:type="continuationSeparator" w:id="0">
    <w:p w14:paraId="21618BA0" w14:textId="77777777" w:rsidR="00794981" w:rsidRDefault="00794981" w:rsidP="00921E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17BE" w14:textId="6B6D6B6C" w:rsidR="00062EA2" w:rsidRDefault="00374525" w:rsidP="001B7B73">
    <w:pPr>
      <w:pStyle w:val="Footer"/>
    </w:pPr>
    <w:r>
      <w:fldChar w:fldCharType="begin"/>
    </w:r>
    <w:r>
      <w:instrText xml:space="preserve"> DATE \@ "dddd, MMMM d, yyyy" </w:instrText>
    </w:r>
    <w:r>
      <w:fldChar w:fldCharType="separate"/>
    </w:r>
    <w:r w:rsidR="00041304">
      <w:rPr>
        <w:noProof/>
      </w:rPr>
      <w:t>Tuesday, February 13, 2024</w:t>
    </w:r>
    <w:r>
      <w:fldChar w:fldCharType="end"/>
    </w:r>
  </w:p>
  <w:p w14:paraId="1CDD802F" w14:textId="70A00F78" w:rsidR="00921E3C" w:rsidRDefault="00062EA2" w:rsidP="001B7B73">
    <w:pPr>
      <w:pStyle w:val="Footer"/>
    </w:pPr>
    <w:r>
      <w:t>202</w:t>
    </w:r>
    <w:r w:rsidR="00E06CDE">
      <w:t>4</w:t>
    </w:r>
    <w:r>
      <w:t xml:space="preserve"> Faculty Grant</w:t>
    </w:r>
    <w:r w:rsidR="001B7B73">
      <w:tab/>
    </w:r>
    <w:r w:rsidR="001B7B73">
      <w:tab/>
    </w:r>
    <w:r w:rsidR="00921E3C">
      <w:fldChar w:fldCharType="begin"/>
    </w:r>
    <w:r w:rsidR="00921E3C">
      <w:instrText xml:space="preserve"> PAGE   \* MERGEFORMAT </w:instrText>
    </w:r>
    <w:r w:rsidR="00921E3C">
      <w:fldChar w:fldCharType="separate"/>
    </w:r>
    <w:r w:rsidR="00AC73AB">
      <w:rPr>
        <w:noProof/>
      </w:rPr>
      <w:t>1</w:t>
    </w:r>
    <w:r w:rsidR="00921E3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CAFDE" w14:textId="77777777" w:rsidR="00794981" w:rsidRDefault="00794981" w:rsidP="00921E3C">
      <w:pPr>
        <w:spacing w:before="0" w:after="0" w:line="240" w:lineRule="auto"/>
      </w:pPr>
      <w:r>
        <w:separator/>
      </w:r>
    </w:p>
  </w:footnote>
  <w:footnote w:type="continuationSeparator" w:id="0">
    <w:p w14:paraId="6EB027AD" w14:textId="77777777" w:rsidR="00794981" w:rsidRDefault="00794981" w:rsidP="00921E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8E5B" w14:textId="3A23FAA0" w:rsidR="00374525" w:rsidRDefault="00062EA2" w:rsidP="00062EA2">
    <w:pPr>
      <w:pStyle w:val="Header"/>
      <w:jc w:val="center"/>
    </w:pPr>
    <w:r>
      <w:rPr>
        <w:noProof/>
      </w:rPr>
      <w:drawing>
        <wp:inline distT="0" distB="0" distL="0" distR="0" wp14:anchorId="11528DC4" wp14:editId="543F6673">
          <wp:extent cx="581025" cy="581025"/>
          <wp:effectExtent l="0" t="0" r="9525" b="9525"/>
          <wp:docPr id="2" name="Picture 2" descr="Early On Higher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O_Center_for_Higher_E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EA2"/>
    <w:rsid w:val="0000558F"/>
    <w:rsid w:val="00024781"/>
    <w:rsid w:val="00041304"/>
    <w:rsid w:val="00062EA2"/>
    <w:rsid w:val="00136C90"/>
    <w:rsid w:val="0015234C"/>
    <w:rsid w:val="001B7B73"/>
    <w:rsid w:val="00213937"/>
    <w:rsid w:val="00350638"/>
    <w:rsid w:val="00374525"/>
    <w:rsid w:val="003F1DFC"/>
    <w:rsid w:val="00434E42"/>
    <w:rsid w:val="00435EB1"/>
    <w:rsid w:val="00463EAA"/>
    <w:rsid w:val="004F32C6"/>
    <w:rsid w:val="005832F6"/>
    <w:rsid w:val="005B6F28"/>
    <w:rsid w:val="00640A1C"/>
    <w:rsid w:val="006C4A0E"/>
    <w:rsid w:val="006F18E6"/>
    <w:rsid w:val="00746269"/>
    <w:rsid w:val="00794981"/>
    <w:rsid w:val="007B1024"/>
    <w:rsid w:val="007B199F"/>
    <w:rsid w:val="007D45F6"/>
    <w:rsid w:val="007D60DF"/>
    <w:rsid w:val="00851461"/>
    <w:rsid w:val="008652BF"/>
    <w:rsid w:val="008B4FD7"/>
    <w:rsid w:val="008B75C6"/>
    <w:rsid w:val="00921E3C"/>
    <w:rsid w:val="00961052"/>
    <w:rsid w:val="00997225"/>
    <w:rsid w:val="009A72D2"/>
    <w:rsid w:val="009E031F"/>
    <w:rsid w:val="00A13ED0"/>
    <w:rsid w:val="00AC73AB"/>
    <w:rsid w:val="00B52A53"/>
    <w:rsid w:val="00B72878"/>
    <w:rsid w:val="00B97E4B"/>
    <w:rsid w:val="00BA47EC"/>
    <w:rsid w:val="00BF0E7B"/>
    <w:rsid w:val="00CC4B8F"/>
    <w:rsid w:val="00CF0DBD"/>
    <w:rsid w:val="00D01155"/>
    <w:rsid w:val="00D16B87"/>
    <w:rsid w:val="00D743A1"/>
    <w:rsid w:val="00E06CDE"/>
    <w:rsid w:val="00E62897"/>
    <w:rsid w:val="00E7582A"/>
    <w:rsid w:val="00EA5964"/>
    <w:rsid w:val="00EC1AC9"/>
    <w:rsid w:val="00FA3134"/>
    <w:rsid w:val="00FD157D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896BA"/>
  <w15:chartTrackingRefBased/>
  <w15:docId w15:val="{C2CA333B-E592-4E13-902F-964A712C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EA2"/>
    <w:pPr>
      <w:spacing w:before="36" w:after="240" w:line="259" w:lineRule="auto"/>
    </w:pPr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2EA2"/>
    <w:pPr>
      <w:keepNext/>
      <w:keepLines/>
      <w:spacing w:before="240" w:after="0"/>
      <w:outlineLvl w:val="0"/>
    </w:pPr>
    <w:rPr>
      <w:rFonts w:eastAsia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60DF"/>
    <w:pPr>
      <w:keepNext/>
      <w:keepLines/>
      <w:spacing w:before="40" w:after="0"/>
      <w:outlineLvl w:val="1"/>
    </w:pPr>
    <w:rPr>
      <w:rFonts w:eastAsia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E3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921E3C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921E3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921E3C"/>
    <w:rPr>
      <w:rFonts w:ascii="Verdana" w:hAnsi="Verdana"/>
    </w:rPr>
  </w:style>
  <w:style w:type="paragraph" w:styleId="Title">
    <w:name w:val="Title"/>
    <w:basedOn w:val="Normal"/>
    <w:next w:val="Normal"/>
    <w:link w:val="TitleChar"/>
    <w:uiPriority w:val="10"/>
    <w:qFormat/>
    <w:rsid w:val="007D60DF"/>
    <w:pPr>
      <w:spacing w:before="0"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7D60DF"/>
    <w:rPr>
      <w:rFonts w:ascii="Verdana" w:eastAsia="Times New Roman" w:hAnsi="Verdana" w:cs="Times New Roman"/>
      <w:spacing w:val="-10"/>
      <w:kern w:val="28"/>
      <w:sz w:val="56"/>
      <w:szCs w:val="56"/>
    </w:rPr>
  </w:style>
  <w:style w:type="character" w:customStyle="1" w:styleId="Heading1Char">
    <w:name w:val="Heading 1 Char"/>
    <w:link w:val="Heading1"/>
    <w:uiPriority w:val="9"/>
    <w:rsid w:val="00062EA2"/>
    <w:rPr>
      <w:rFonts w:ascii="Verdana" w:eastAsia="Times New Roman" w:hAnsi="Verdana"/>
      <w:b/>
      <w:sz w:val="28"/>
      <w:szCs w:val="32"/>
    </w:rPr>
  </w:style>
  <w:style w:type="character" w:customStyle="1" w:styleId="Heading2Char">
    <w:name w:val="Heading 2 Char"/>
    <w:link w:val="Heading2"/>
    <w:uiPriority w:val="9"/>
    <w:semiHidden/>
    <w:rsid w:val="007D60DF"/>
    <w:rPr>
      <w:rFonts w:ascii="Verdana" w:eastAsia="Times New Roman" w:hAnsi="Verdana" w:cs="Times New Roman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0DF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7D60DF"/>
    <w:rPr>
      <w:rFonts w:ascii="Verdana" w:eastAsia="Times New Roman" w:hAnsi="Verdana"/>
      <w:color w:val="5A5A5A"/>
      <w:spacing w:val="15"/>
    </w:rPr>
  </w:style>
  <w:style w:type="character" w:styleId="SubtleEmphasis">
    <w:name w:val="Subtle Emphasis"/>
    <w:uiPriority w:val="19"/>
    <w:qFormat/>
    <w:rsid w:val="00062EA2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7D60D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2EA2"/>
    <w:rPr>
      <w:b/>
      <w:bCs/>
    </w:rPr>
  </w:style>
  <w:style w:type="character" w:styleId="Emphasis">
    <w:name w:val="Emphasis"/>
    <w:basedOn w:val="DefaultParagraphFont"/>
    <w:uiPriority w:val="20"/>
    <w:qFormat/>
    <w:rsid w:val="00BA47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mberg_k\Documents\Custom%20Office%20Templates\ADA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ADA WORD template.dotx</Template>
  <TotalTime>6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Early On Faculty Grant Application</vt:lpstr>
    </vt:vector>
  </TitlesOfParts>
  <Manager>Christy Callahan, Kari Holmberg</Manager>
  <Company>Clinton County RESA - Office of Innovative Projects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Early On Faculty Grant Application</dc:title>
  <dc:subject>2024 Early On Faculty Grant</dc:subject>
  <dc:creator>Kari Holmberg</dc:creator>
  <cp:keywords>CCRESA, Early On, Office of Innovative Projects</cp:keywords>
  <dc:description/>
  <cp:lastModifiedBy>Kari Holmberg</cp:lastModifiedBy>
  <cp:revision>6</cp:revision>
  <cp:lastPrinted>2023-02-28T13:19:00Z</cp:lastPrinted>
  <dcterms:created xsi:type="dcterms:W3CDTF">2024-02-13T16:26:00Z</dcterms:created>
  <dcterms:modified xsi:type="dcterms:W3CDTF">2024-02-13T16:33:00Z</dcterms:modified>
  <cp:category>Add category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